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CD2C0E" w:rsidRPr="0005538A" w14:paraId="3BF20989" w14:textId="77777777" w:rsidTr="00CD2C0E">
        <w:tc>
          <w:tcPr>
            <w:tcW w:w="9204" w:type="dxa"/>
            <w:gridSpan w:val="2"/>
          </w:tcPr>
          <w:p w14:paraId="13298C24" w14:textId="77777777" w:rsidR="00CD2C0E" w:rsidRPr="006E5BF5" w:rsidRDefault="00CD2C0E" w:rsidP="00CD2C0E">
            <w:pPr>
              <w:rPr>
                <w:rFonts w:asciiTheme="minorHAnsi" w:hAnsiTheme="minorHAnsi"/>
                <w:b/>
                <w:sz w:val="18"/>
                <w:lang w:val="en-US"/>
              </w:rPr>
            </w:pPr>
            <w:r w:rsidRPr="006E5BF5">
              <w:rPr>
                <w:rFonts w:asciiTheme="minorHAnsi" w:hAnsiTheme="minorHAnsi"/>
                <w:b/>
                <w:sz w:val="18"/>
                <w:lang w:val="en-US"/>
              </w:rPr>
              <w:t>Course name:</w:t>
            </w:r>
            <w:r w:rsidR="006E5BF5" w:rsidRPr="006E5BF5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="006E5BF5" w:rsidRPr="006E5BF5">
              <w:rPr>
                <w:rFonts w:asciiTheme="minorHAnsi" w:hAnsiTheme="minorHAnsi"/>
                <w:sz w:val="18"/>
                <w:lang w:val="en-US"/>
              </w:rPr>
              <w:t>Quantitative Research Methods for the social sciences</w:t>
            </w:r>
            <w:r w:rsidR="006E5BF5" w:rsidRPr="006E5BF5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</w:p>
        </w:tc>
      </w:tr>
      <w:tr w:rsidR="00CD2C0E" w14:paraId="7CAEB96D" w14:textId="77777777" w:rsidTr="00CD2C0E">
        <w:tc>
          <w:tcPr>
            <w:tcW w:w="4602" w:type="dxa"/>
          </w:tcPr>
          <w:p w14:paraId="4F64A48C" w14:textId="77777777" w:rsidR="00CD2C0E" w:rsidRPr="00CD2C0E" w:rsidRDefault="00CD2C0E" w:rsidP="00F32BAD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Semester</w:t>
            </w:r>
            <w:r w:rsidRPr="006E5BF5">
              <w:rPr>
                <w:rFonts w:asciiTheme="minorHAnsi" w:hAnsiTheme="minorHAnsi"/>
                <w:sz w:val="18"/>
              </w:rPr>
              <w:t>:</w:t>
            </w:r>
            <w:r w:rsidR="0005538A">
              <w:rPr>
                <w:rFonts w:asciiTheme="minorHAnsi" w:hAnsiTheme="minorHAnsi"/>
                <w:sz w:val="18"/>
              </w:rPr>
              <w:t xml:space="preserve"> Fall 2018</w:t>
            </w:r>
          </w:p>
        </w:tc>
        <w:tc>
          <w:tcPr>
            <w:tcW w:w="4602" w:type="dxa"/>
          </w:tcPr>
          <w:p w14:paraId="630973DC" w14:textId="77777777" w:rsidR="00CD2C0E" w:rsidRPr="00CD2C0E" w:rsidRDefault="00CD2C0E" w:rsidP="00F32BAD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Course code:</w:t>
            </w:r>
          </w:p>
        </w:tc>
      </w:tr>
      <w:tr w:rsidR="00CD2C0E" w:rsidRPr="0005538A" w14:paraId="57A5E78E" w14:textId="77777777" w:rsidTr="00CD2C0E">
        <w:tc>
          <w:tcPr>
            <w:tcW w:w="4602" w:type="dxa"/>
          </w:tcPr>
          <w:p w14:paraId="560C8A20" w14:textId="77777777" w:rsidR="00CD2C0E" w:rsidRPr="006E5BF5" w:rsidRDefault="00CD2C0E" w:rsidP="00F32BAD">
            <w:pPr>
              <w:rPr>
                <w:rFonts w:asciiTheme="minorHAnsi" w:hAnsiTheme="minorHAnsi"/>
                <w:b/>
                <w:sz w:val="18"/>
                <w:lang w:val="en-US"/>
              </w:rPr>
            </w:pPr>
            <w:r w:rsidRPr="006E5BF5">
              <w:rPr>
                <w:rFonts w:asciiTheme="minorHAnsi" w:hAnsiTheme="minorHAnsi"/>
                <w:b/>
                <w:sz w:val="18"/>
                <w:lang w:val="en-US"/>
              </w:rPr>
              <w:t>Number of registered students:</w:t>
            </w:r>
            <w:r w:rsidR="006E5BF5" w:rsidRPr="006E5BF5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="00E959CA">
              <w:rPr>
                <w:rFonts w:asciiTheme="minorHAnsi" w:hAnsiTheme="minorHAnsi"/>
                <w:sz w:val="18"/>
                <w:lang w:val="en-US"/>
              </w:rPr>
              <w:t>36 master</w:t>
            </w:r>
            <w:r w:rsidR="00794413">
              <w:rPr>
                <w:rFonts w:asciiTheme="minorHAnsi" w:hAnsiTheme="minorHAnsi"/>
                <w:sz w:val="18"/>
                <w:lang w:val="en-US"/>
              </w:rPr>
              <w:t>,</w:t>
            </w:r>
            <w:r w:rsidR="00E959CA">
              <w:rPr>
                <w:rFonts w:asciiTheme="minorHAnsi" w:hAnsiTheme="minorHAnsi"/>
                <w:sz w:val="18"/>
                <w:lang w:val="en-US"/>
              </w:rPr>
              <w:t xml:space="preserve"> 10 PHD</w:t>
            </w:r>
          </w:p>
        </w:tc>
        <w:tc>
          <w:tcPr>
            <w:tcW w:w="4602" w:type="dxa"/>
          </w:tcPr>
          <w:p w14:paraId="3A1BCD75" w14:textId="77777777" w:rsidR="00CD2C0E" w:rsidRPr="006E5BF5" w:rsidRDefault="00CD2C0E" w:rsidP="00F32BAD">
            <w:pPr>
              <w:rPr>
                <w:rFonts w:asciiTheme="minorHAnsi" w:hAnsiTheme="minorHAnsi"/>
                <w:b/>
                <w:sz w:val="18"/>
                <w:lang w:val="en-US"/>
              </w:rPr>
            </w:pPr>
          </w:p>
        </w:tc>
      </w:tr>
      <w:tr w:rsidR="00517D98" w:rsidRPr="00794413" w14:paraId="55E93F39" w14:textId="77777777" w:rsidTr="003B6D66">
        <w:tc>
          <w:tcPr>
            <w:tcW w:w="4602" w:type="dxa"/>
          </w:tcPr>
          <w:p w14:paraId="12B11B90" w14:textId="77777777" w:rsidR="006E5BF5" w:rsidRDefault="00517D98" w:rsidP="006E5BF5">
            <w:pPr>
              <w:spacing w:after="0"/>
              <w:rPr>
                <w:rFonts w:asciiTheme="minorHAnsi" w:hAnsiTheme="minorHAnsi"/>
                <w:b/>
                <w:sz w:val="18"/>
                <w:lang w:val="en-US"/>
              </w:rPr>
            </w:pPr>
            <w:r w:rsidRPr="00CD2C0E">
              <w:rPr>
                <w:rFonts w:asciiTheme="minorHAnsi" w:hAnsiTheme="minorHAnsi"/>
                <w:b/>
                <w:sz w:val="18"/>
                <w:lang w:val="en-US"/>
              </w:rPr>
              <w:t>Type of evaluation (written/oral/other):</w:t>
            </w:r>
          </w:p>
          <w:p w14:paraId="2F7B2926" w14:textId="77777777" w:rsidR="006E5BF5" w:rsidRDefault="00794413" w:rsidP="006E5BF5">
            <w:pPr>
              <w:spacing w:after="0"/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Group discussion after last seminar.</w:t>
            </w:r>
          </w:p>
          <w:p w14:paraId="22E6555F" w14:textId="77777777" w:rsidR="00794413" w:rsidRPr="00794413" w:rsidRDefault="00794413" w:rsidP="006E5BF5">
            <w:pPr>
              <w:spacing w:after="0"/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 xml:space="preserve">Written individual for those who wanted </w:t>
            </w:r>
          </w:p>
        </w:tc>
        <w:tc>
          <w:tcPr>
            <w:tcW w:w="4602" w:type="dxa"/>
          </w:tcPr>
          <w:p w14:paraId="7965EAAF" w14:textId="77777777" w:rsidR="00794413" w:rsidRPr="00794413" w:rsidRDefault="00517D98" w:rsidP="00F32BAD">
            <w:pPr>
              <w:rPr>
                <w:rFonts w:asciiTheme="minorHAnsi" w:hAnsiTheme="minorHAnsi"/>
                <w:sz w:val="18"/>
                <w:lang w:val="en-US"/>
              </w:rPr>
            </w:pPr>
            <w:r w:rsidRPr="00794413">
              <w:rPr>
                <w:rFonts w:asciiTheme="minorHAnsi" w:hAnsiTheme="minorHAnsi"/>
                <w:b/>
                <w:sz w:val="18"/>
                <w:lang w:val="en-US"/>
              </w:rPr>
              <w:t>Number of respondents:</w:t>
            </w:r>
            <w:r w:rsidR="006E5BF5" w:rsidRPr="0079441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="00794413">
              <w:rPr>
                <w:rFonts w:asciiTheme="minorHAnsi" w:hAnsiTheme="minorHAnsi" w:cstheme="minorHAnsi"/>
                <w:sz w:val="18"/>
                <w:lang w:val="en-US"/>
              </w:rPr>
              <w:t>≈</w:t>
            </w:r>
            <w:r w:rsidR="00794413">
              <w:rPr>
                <w:rFonts w:asciiTheme="minorHAnsi" w:hAnsiTheme="minorHAnsi"/>
                <w:sz w:val="18"/>
                <w:lang w:val="en-US"/>
              </w:rPr>
              <w:t xml:space="preserve"> 40</w:t>
            </w:r>
          </w:p>
        </w:tc>
      </w:tr>
    </w:tbl>
    <w:p w14:paraId="702B4D17" w14:textId="77777777" w:rsidR="00CD2C0E" w:rsidRDefault="00737D8E" w:rsidP="00F32BAD">
      <w:pPr>
        <w:rPr>
          <w:lang w:val="en-US"/>
        </w:rPr>
      </w:pPr>
      <w:r w:rsidRPr="00CD2C0E">
        <w:rPr>
          <w:lang w:val="en-US"/>
        </w:rPr>
        <w:t xml:space="preserve"> </w:t>
      </w:r>
    </w:p>
    <w:p w14:paraId="48394DF6" w14:textId="77777777" w:rsidR="00CD2C0E" w:rsidRPr="00A812C9" w:rsidRDefault="003A3E3E" w:rsidP="00CD2C0E">
      <w:pPr>
        <w:pStyle w:val="Liststycke"/>
        <w:numPr>
          <w:ilvl w:val="0"/>
          <w:numId w:val="1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Which aspects of the module/course went well?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CD2C0E" w:rsidRPr="0005538A" w14:paraId="5C55B7DE" w14:textId="77777777" w:rsidTr="007239AB">
        <w:trPr>
          <w:trHeight w:val="3886"/>
        </w:trPr>
        <w:tc>
          <w:tcPr>
            <w:tcW w:w="9214" w:type="dxa"/>
          </w:tcPr>
          <w:p w14:paraId="5970B1B4" w14:textId="77777777" w:rsidR="00496158" w:rsidRDefault="00496158" w:rsidP="00496158">
            <w:pPr>
              <w:spacing w:line="276" w:lineRule="auto"/>
              <w:jc w:val="both"/>
              <w:rPr>
                <w:lang w:val="en-US"/>
              </w:rPr>
            </w:pPr>
          </w:p>
          <w:p w14:paraId="535E3057" w14:textId="77777777" w:rsidR="00496158" w:rsidRPr="00496158" w:rsidRDefault="00496158" w:rsidP="00496158">
            <w:pPr>
              <w:pStyle w:val="Liststycke"/>
              <w:numPr>
                <w:ilvl w:val="0"/>
                <w:numId w:val="23"/>
              </w:numPr>
              <w:spacing w:line="276" w:lineRule="auto"/>
              <w:jc w:val="both"/>
              <w:rPr>
                <w:szCs w:val="20"/>
                <w:lang w:val="en-US"/>
              </w:rPr>
            </w:pPr>
            <w:r w:rsidRPr="00496158">
              <w:rPr>
                <w:szCs w:val="20"/>
                <w:lang w:val="en-US"/>
              </w:rPr>
              <w:t>Good structure with web</w:t>
            </w:r>
            <w:r w:rsidRPr="00496158">
              <w:rPr>
                <w:szCs w:val="20"/>
                <w:lang w:val="en-US"/>
              </w:rPr>
              <w:t xml:space="preserve"> lectures, lessons and </w:t>
            </w:r>
            <w:r w:rsidRPr="00496158">
              <w:rPr>
                <w:szCs w:val="20"/>
                <w:lang w:val="en-US"/>
              </w:rPr>
              <w:t>computer</w:t>
            </w:r>
            <w:r w:rsidRPr="00496158">
              <w:rPr>
                <w:szCs w:val="20"/>
                <w:lang w:val="en-US"/>
              </w:rPr>
              <w:t xml:space="preserve"> </w:t>
            </w:r>
            <w:r w:rsidRPr="00496158">
              <w:rPr>
                <w:szCs w:val="20"/>
                <w:lang w:val="en-US"/>
              </w:rPr>
              <w:t>sessions</w:t>
            </w:r>
            <w:r>
              <w:rPr>
                <w:szCs w:val="20"/>
                <w:lang w:val="en-US"/>
              </w:rPr>
              <w:t>.</w:t>
            </w:r>
          </w:p>
          <w:p w14:paraId="5F714D4C" w14:textId="77777777" w:rsidR="00496158" w:rsidRDefault="00496158" w:rsidP="00496158">
            <w:pPr>
              <w:pStyle w:val="Liststycke"/>
              <w:numPr>
                <w:ilvl w:val="0"/>
                <w:numId w:val="23"/>
              </w:numPr>
              <w:spacing w:line="276" w:lineRule="auto"/>
              <w:jc w:val="both"/>
              <w:rPr>
                <w:szCs w:val="20"/>
                <w:lang w:val="en-US"/>
              </w:rPr>
            </w:pPr>
            <w:r w:rsidRPr="00496158">
              <w:rPr>
                <w:szCs w:val="20"/>
                <w:lang w:val="en-US"/>
              </w:rPr>
              <w:t xml:space="preserve">Web lectures </w:t>
            </w:r>
            <w:r>
              <w:rPr>
                <w:szCs w:val="20"/>
                <w:lang w:val="en-US"/>
              </w:rPr>
              <w:t>was good and instructive.</w:t>
            </w:r>
          </w:p>
          <w:p w14:paraId="18AF58B1" w14:textId="77777777" w:rsidR="00496158" w:rsidRDefault="00496158" w:rsidP="00496158">
            <w:pPr>
              <w:pStyle w:val="Liststycke"/>
              <w:numPr>
                <w:ilvl w:val="0"/>
                <w:numId w:val="23"/>
              </w:numPr>
              <w:spacing w:line="276" w:lineRule="auto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The computer sessions were useful.</w:t>
            </w:r>
          </w:p>
          <w:p w14:paraId="19EA505A" w14:textId="77777777" w:rsidR="00496158" w:rsidRDefault="00496158" w:rsidP="00496158">
            <w:pPr>
              <w:pStyle w:val="Liststycke"/>
              <w:numPr>
                <w:ilvl w:val="0"/>
                <w:numId w:val="23"/>
              </w:numPr>
              <w:spacing w:line="276" w:lineRule="auto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It was useful and good to be able to </w:t>
            </w:r>
            <w:r w:rsidR="00F66F5E">
              <w:rPr>
                <w:szCs w:val="20"/>
                <w:lang w:val="en-US"/>
              </w:rPr>
              <w:t>ask questions to the teacher during the lessons.</w:t>
            </w:r>
          </w:p>
          <w:p w14:paraId="4D193C33" w14:textId="77777777" w:rsidR="00F66F5E" w:rsidRDefault="00F66F5E" w:rsidP="00F66F5E">
            <w:pPr>
              <w:pStyle w:val="Liststycke"/>
              <w:numPr>
                <w:ilvl w:val="0"/>
                <w:numId w:val="23"/>
              </w:numPr>
              <w:spacing w:line="276" w:lineRule="auto"/>
              <w:jc w:val="both"/>
              <w:rPr>
                <w:szCs w:val="20"/>
                <w:lang w:val="en-US"/>
              </w:rPr>
            </w:pPr>
            <w:r w:rsidRPr="00F66F5E">
              <w:rPr>
                <w:szCs w:val="20"/>
                <w:lang w:val="en-US"/>
              </w:rPr>
              <w:t>Good that answers were presented quickly after the lesson</w:t>
            </w:r>
            <w:r>
              <w:rPr>
                <w:szCs w:val="20"/>
                <w:lang w:val="en-US"/>
              </w:rPr>
              <w:t>.</w:t>
            </w:r>
          </w:p>
          <w:p w14:paraId="5C275082" w14:textId="77777777" w:rsidR="00F66F5E" w:rsidRDefault="00F66F5E" w:rsidP="00F66F5E">
            <w:pPr>
              <w:pStyle w:val="Liststycke"/>
              <w:numPr>
                <w:ilvl w:val="0"/>
                <w:numId w:val="23"/>
              </w:numPr>
              <w:spacing w:line="276" w:lineRule="auto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Good how to learn about how to write about statistical analysis.</w:t>
            </w:r>
          </w:p>
          <w:p w14:paraId="6B487F37" w14:textId="77777777" w:rsidR="00F66F5E" w:rsidRDefault="00F66F5E" w:rsidP="00F66F5E">
            <w:pPr>
              <w:pStyle w:val="Liststycke"/>
              <w:spacing w:line="276" w:lineRule="auto"/>
              <w:ind w:left="410"/>
              <w:jc w:val="both"/>
              <w:rPr>
                <w:szCs w:val="20"/>
                <w:lang w:val="en-US"/>
              </w:rPr>
            </w:pPr>
          </w:p>
          <w:p w14:paraId="574541B6" w14:textId="77777777" w:rsidR="00F66F5E" w:rsidRPr="00F66F5E" w:rsidRDefault="00F66F5E" w:rsidP="00F66F5E">
            <w:pPr>
              <w:pStyle w:val="Liststycke"/>
              <w:spacing w:line="276" w:lineRule="auto"/>
              <w:ind w:left="410"/>
              <w:jc w:val="both"/>
              <w:rPr>
                <w:i/>
                <w:szCs w:val="20"/>
                <w:lang w:val="en-US"/>
              </w:rPr>
            </w:pPr>
            <w:r w:rsidRPr="00F66F5E">
              <w:rPr>
                <w:i/>
                <w:szCs w:val="20"/>
                <w:lang w:val="en-US"/>
              </w:rPr>
              <w:t>Regarding the Home examination:</w:t>
            </w:r>
          </w:p>
          <w:p w14:paraId="16F6D024" w14:textId="77777777" w:rsidR="00F66F5E" w:rsidRDefault="00F66F5E" w:rsidP="00F66F5E">
            <w:pPr>
              <w:pStyle w:val="Liststycke"/>
              <w:spacing w:line="240" w:lineRule="auto"/>
              <w:ind w:left="410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- </w:t>
            </w:r>
            <w:r w:rsidRPr="00F66F5E">
              <w:rPr>
                <w:szCs w:val="20"/>
                <w:lang w:val="en-US"/>
              </w:rPr>
              <w:t>Good with home examination before Christmas</w:t>
            </w:r>
          </w:p>
          <w:p w14:paraId="159BB392" w14:textId="77777777" w:rsidR="00F66F5E" w:rsidRDefault="00F66F5E" w:rsidP="00F66F5E">
            <w:pPr>
              <w:pStyle w:val="Liststycke"/>
              <w:spacing w:line="240" w:lineRule="auto"/>
              <w:ind w:left="410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- Level was good</w:t>
            </w:r>
          </w:p>
          <w:p w14:paraId="1144AE40" w14:textId="77777777" w:rsidR="00F66F5E" w:rsidRPr="00F66F5E" w:rsidRDefault="00F66F5E" w:rsidP="00F66F5E">
            <w:pPr>
              <w:pStyle w:val="Liststycke"/>
              <w:spacing w:line="240" w:lineRule="auto"/>
              <w:ind w:left="410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- The examination reflected what was done in the course.</w:t>
            </w:r>
          </w:p>
          <w:p w14:paraId="12DD884C" w14:textId="77777777" w:rsidR="00F66F5E" w:rsidRDefault="00F66F5E" w:rsidP="00F66F5E">
            <w:pPr>
              <w:spacing w:line="360" w:lineRule="auto"/>
              <w:jc w:val="both"/>
              <w:rPr>
                <w:szCs w:val="20"/>
                <w:lang w:val="en-US"/>
              </w:rPr>
            </w:pPr>
          </w:p>
          <w:p w14:paraId="57C2842E" w14:textId="77777777" w:rsidR="00CD2C0E" w:rsidRPr="00496158" w:rsidRDefault="00CD2C0E" w:rsidP="00496158">
            <w:pPr>
              <w:rPr>
                <w:lang w:val="en-US"/>
              </w:rPr>
            </w:pPr>
          </w:p>
        </w:tc>
      </w:tr>
    </w:tbl>
    <w:p w14:paraId="5F7BB3B6" w14:textId="77777777" w:rsidR="00CD2C0E" w:rsidRDefault="00CD2C0E" w:rsidP="00CD2C0E">
      <w:pPr>
        <w:pStyle w:val="Liststycke"/>
        <w:rPr>
          <w:lang w:val="en-US"/>
        </w:rPr>
      </w:pPr>
    </w:p>
    <w:p w14:paraId="27AA34D2" w14:textId="77777777" w:rsidR="00CD2C0E" w:rsidRPr="003A3E3E" w:rsidRDefault="003A3E3E" w:rsidP="00CD2C0E">
      <w:pPr>
        <w:pStyle w:val="Liststycke"/>
        <w:numPr>
          <w:ilvl w:val="0"/>
          <w:numId w:val="1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Which aspects of the module/course need improvement?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D2C0E" w:rsidRPr="0005538A" w14:paraId="1EAA1792" w14:textId="77777777" w:rsidTr="00A812C9">
        <w:trPr>
          <w:trHeight w:val="4416"/>
        </w:trPr>
        <w:tc>
          <w:tcPr>
            <w:tcW w:w="9204" w:type="dxa"/>
          </w:tcPr>
          <w:p w14:paraId="47B91EC0" w14:textId="77777777" w:rsidR="00CD2C0E" w:rsidRDefault="00CD2C0E" w:rsidP="00CD2C0E">
            <w:pPr>
              <w:pStyle w:val="Liststycke"/>
              <w:ind w:left="0"/>
              <w:rPr>
                <w:lang w:val="en-US"/>
              </w:rPr>
            </w:pPr>
          </w:p>
          <w:p w14:paraId="23DD8A03" w14:textId="77777777" w:rsidR="00F66F5E" w:rsidRPr="007F39BF" w:rsidRDefault="00F66F5E" w:rsidP="00F66F5E">
            <w:pPr>
              <w:pStyle w:val="Liststycke"/>
              <w:rPr>
                <w:i/>
                <w:lang w:val="en-US"/>
              </w:rPr>
            </w:pPr>
            <w:r w:rsidRPr="007F39BF">
              <w:rPr>
                <w:i/>
                <w:lang w:val="en-US"/>
              </w:rPr>
              <w:t>Many of the students asked for som</w:t>
            </w:r>
            <w:r w:rsidR="007F39BF">
              <w:rPr>
                <w:i/>
                <w:lang w:val="en-US"/>
              </w:rPr>
              <w:t>e changes regarding the project:</w:t>
            </w:r>
          </w:p>
          <w:p w14:paraId="05045BE7" w14:textId="77777777" w:rsidR="00F66F5E" w:rsidRDefault="00F66F5E" w:rsidP="00F66F5E">
            <w:pPr>
              <w:pStyle w:val="Liststycke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>Supervision did not work well.</w:t>
            </w:r>
          </w:p>
          <w:p w14:paraId="134652FC" w14:textId="77777777" w:rsidR="00F66F5E" w:rsidRDefault="00F66F5E" w:rsidP="00F66F5E">
            <w:pPr>
              <w:pStyle w:val="Liststycke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>Expectations too high</w:t>
            </w:r>
          </w:p>
          <w:p w14:paraId="0BEA4B84" w14:textId="77777777" w:rsidR="00F66F5E" w:rsidRPr="00F66F5E" w:rsidRDefault="00F66F5E" w:rsidP="00F66F5E">
            <w:pPr>
              <w:pStyle w:val="Liststycke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level was too hard and it was too little time </w:t>
            </w:r>
          </w:p>
          <w:p w14:paraId="365FC2BF" w14:textId="77777777" w:rsidR="00F66F5E" w:rsidRDefault="00F66F5E" w:rsidP="00F66F5E">
            <w:pPr>
              <w:pStyle w:val="Liststycke"/>
              <w:numPr>
                <w:ilvl w:val="0"/>
                <w:numId w:val="24"/>
              </w:numPr>
              <w:rPr>
                <w:lang w:val="en-US"/>
              </w:rPr>
            </w:pPr>
            <w:r w:rsidRPr="00F66F5E">
              <w:rPr>
                <w:lang w:val="en-US"/>
              </w:rPr>
              <w:t>More</w:t>
            </w:r>
            <w:r>
              <w:rPr>
                <w:lang w:val="en-US"/>
              </w:rPr>
              <w:t xml:space="preserve"> </w:t>
            </w:r>
            <w:commentRangeStart w:id="0"/>
            <w:r>
              <w:rPr>
                <w:lang w:val="en-US"/>
              </w:rPr>
              <w:t>individual</w:t>
            </w:r>
            <w:commentRangeEnd w:id="0"/>
            <w:r>
              <w:rPr>
                <w:rStyle w:val="Kommentarsreferens"/>
              </w:rPr>
              <w:commentReference w:id="0"/>
            </w:r>
            <w:r>
              <w:rPr>
                <w:lang w:val="en-US"/>
              </w:rPr>
              <w:t xml:space="preserve"> times for supervision</w:t>
            </w:r>
            <w:r w:rsidRPr="00F66F5E">
              <w:rPr>
                <w:lang w:val="en-US"/>
              </w:rPr>
              <w:t>.</w:t>
            </w:r>
          </w:p>
          <w:p w14:paraId="12BEF148" w14:textId="77777777" w:rsidR="00F66F5E" w:rsidRPr="00F66F5E" w:rsidRDefault="00F66F5E" w:rsidP="00F66F5E">
            <w:pPr>
              <w:pStyle w:val="Liststycke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lang w:val="en-US"/>
              </w:rPr>
              <w:t>Clearer guidelines about how to present in the final seminar.</w:t>
            </w:r>
          </w:p>
          <w:p w14:paraId="423B0D1B" w14:textId="77777777" w:rsidR="00F66F5E" w:rsidRPr="00F66F5E" w:rsidRDefault="00F66F5E" w:rsidP="00F66F5E">
            <w:pPr>
              <w:pStyle w:val="Liststycke"/>
              <w:rPr>
                <w:lang w:val="en-US"/>
              </w:rPr>
            </w:pPr>
          </w:p>
          <w:p w14:paraId="6E729641" w14:textId="77777777" w:rsidR="007F39BF" w:rsidRDefault="007F39BF" w:rsidP="007F39BF">
            <w:pPr>
              <w:spacing w:after="0"/>
              <w:rPr>
                <w:i/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F66F5E" w:rsidRPr="007F39BF">
              <w:rPr>
                <w:i/>
                <w:lang w:val="en-US"/>
              </w:rPr>
              <w:t>S</w:t>
            </w:r>
            <w:r w:rsidRPr="007F39BF">
              <w:rPr>
                <w:i/>
                <w:lang w:val="en-US"/>
              </w:rPr>
              <w:t>tudents from Socionomprogrammet</w:t>
            </w:r>
          </w:p>
          <w:p w14:paraId="3CFB2676" w14:textId="77777777" w:rsidR="00F66F5E" w:rsidRDefault="007F39BF" w:rsidP="007F39B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Pr="007F39BF">
              <w:rPr>
                <w:lang w:val="en-US"/>
              </w:rPr>
              <w:t>-</w:t>
            </w:r>
            <w:r w:rsidR="00F66F5E" w:rsidRPr="007F39BF">
              <w:rPr>
                <w:lang w:val="en-US"/>
              </w:rPr>
              <w:t xml:space="preserve"> Level too high</w:t>
            </w:r>
          </w:p>
          <w:p w14:paraId="09FF579C" w14:textId="77777777" w:rsidR="007F39BF" w:rsidRDefault="007F39BF" w:rsidP="007F39B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           - Too much calculations</w:t>
            </w:r>
          </w:p>
          <w:p w14:paraId="23D0ADE0" w14:textId="77777777" w:rsidR="007F39BF" w:rsidRPr="007F39BF" w:rsidRDefault="007F39BF" w:rsidP="007F39BF">
            <w:pPr>
              <w:spacing w:after="0"/>
              <w:rPr>
                <w:i/>
                <w:lang w:val="en-US"/>
              </w:rPr>
            </w:pPr>
          </w:p>
          <w:p w14:paraId="17AB38AE" w14:textId="77777777" w:rsidR="0084775B" w:rsidRPr="00F66F5E" w:rsidRDefault="0084775B" w:rsidP="00F66F5E">
            <w:pPr>
              <w:pStyle w:val="Liststycke"/>
              <w:rPr>
                <w:lang w:val="en-US"/>
              </w:rPr>
            </w:pPr>
          </w:p>
        </w:tc>
      </w:tr>
    </w:tbl>
    <w:p w14:paraId="7E5703E4" w14:textId="77777777" w:rsidR="00693366" w:rsidRDefault="00693366" w:rsidP="00CD2C0E">
      <w:pPr>
        <w:pStyle w:val="Liststycke"/>
        <w:ind w:left="0"/>
        <w:rPr>
          <w:lang w:val="en-US"/>
        </w:rPr>
      </w:pPr>
    </w:p>
    <w:p w14:paraId="6B3D4972" w14:textId="77777777" w:rsidR="00A812C9" w:rsidRDefault="00A812C9" w:rsidP="00A812C9">
      <w:pPr>
        <w:pStyle w:val="Liststycke"/>
        <w:rPr>
          <w:lang w:val="en-US"/>
        </w:rPr>
      </w:pPr>
    </w:p>
    <w:p w14:paraId="293791ED" w14:textId="77777777" w:rsidR="00C12B98" w:rsidRDefault="00C12B98" w:rsidP="00A812C9">
      <w:pPr>
        <w:pStyle w:val="Liststycke"/>
        <w:rPr>
          <w:lang w:val="en-US"/>
        </w:rPr>
      </w:pPr>
    </w:p>
    <w:p w14:paraId="53E60025" w14:textId="77777777" w:rsidR="00C12B98" w:rsidRDefault="00C12B98" w:rsidP="00A812C9">
      <w:pPr>
        <w:pStyle w:val="Liststycke"/>
        <w:rPr>
          <w:lang w:val="en-US"/>
        </w:rPr>
      </w:pPr>
    </w:p>
    <w:p w14:paraId="39A07D7C" w14:textId="77777777" w:rsidR="00C12B98" w:rsidRDefault="00C12B98" w:rsidP="00A812C9">
      <w:pPr>
        <w:pStyle w:val="Liststycke"/>
        <w:rPr>
          <w:lang w:val="en-US"/>
        </w:rPr>
      </w:pPr>
    </w:p>
    <w:p w14:paraId="5CFAC30E" w14:textId="77777777" w:rsidR="00693366" w:rsidRPr="003A3E3E" w:rsidRDefault="00693366" w:rsidP="00A812C9">
      <w:pPr>
        <w:pStyle w:val="Liststycke"/>
        <w:rPr>
          <w:lang w:val="en-US"/>
        </w:rPr>
      </w:pPr>
    </w:p>
    <w:p w14:paraId="1B19D518" w14:textId="77777777" w:rsidR="00CD2C0E" w:rsidRPr="00A812C9" w:rsidRDefault="00A812C9" w:rsidP="00A812C9">
      <w:pPr>
        <w:pStyle w:val="Liststycke"/>
        <w:numPr>
          <w:ilvl w:val="0"/>
          <w:numId w:val="14"/>
        </w:numPr>
        <w:spacing w:after="0"/>
        <w:rPr>
          <w:rFonts w:asciiTheme="minorHAnsi" w:hAnsiTheme="minorHAnsi"/>
          <w:lang w:val="en-US"/>
        </w:rPr>
      </w:pPr>
      <w:r w:rsidRPr="00A812C9">
        <w:rPr>
          <w:rFonts w:asciiTheme="minorHAnsi" w:hAnsiTheme="minorHAnsi"/>
          <w:lang w:val="en-US"/>
        </w:rPr>
        <w:t>Suggested changes for the coming semester</w:t>
      </w:r>
      <w:r>
        <w:rPr>
          <w:rFonts w:asciiTheme="minorHAnsi" w:hAnsiTheme="minorHAnsi"/>
          <w:lang w:val="en-US"/>
        </w:rPr>
        <w:t>s</w:t>
      </w:r>
      <w:r w:rsidR="003A3E3E">
        <w:rPr>
          <w:rFonts w:asciiTheme="minorHAnsi" w:hAnsiTheme="minorHAnsi"/>
          <w:lang w:val="en-US"/>
        </w:rPr>
        <w:t xml:space="preserve"> (if any)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A812C9" w:rsidRPr="0005538A" w14:paraId="23FD868B" w14:textId="77777777" w:rsidTr="007239AB">
        <w:trPr>
          <w:trHeight w:val="4684"/>
        </w:trPr>
        <w:tc>
          <w:tcPr>
            <w:tcW w:w="9214" w:type="dxa"/>
          </w:tcPr>
          <w:p w14:paraId="4910A780" w14:textId="77777777" w:rsidR="00A812C9" w:rsidRDefault="00A812C9" w:rsidP="00A812C9">
            <w:pPr>
              <w:rPr>
                <w:lang w:val="en-US"/>
              </w:rPr>
            </w:pPr>
          </w:p>
          <w:p w14:paraId="1EF6B2AB" w14:textId="77777777" w:rsidR="008D77EF" w:rsidRDefault="007F39BF" w:rsidP="008D77E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84775B" w:rsidRPr="008D77EF">
              <w:rPr>
                <w:lang w:val="en-US"/>
              </w:rPr>
              <w:t xml:space="preserve"> </w:t>
            </w:r>
            <w:r w:rsidR="008D77EF" w:rsidRPr="008D77EF">
              <w:rPr>
                <w:lang w:val="en-US"/>
              </w:rPr>
              <w:t xml:space="preserve">Focus </w:t>
            </w:r>
            <w:r>
              <w:rPr>
                <w:lang w:val="en-US"/>
              </w:rPr>
              <w:t>on changes to 2019 will be on the project:</w:t>
            </w:r>
          </w:p>
          <w:p w14:paraId="79310370" w14:textId="77777777" w:rsidR="008D77EF" w:rsidRDefault="007F39BF" w:rsidP="007F39BF">
            <w:pPr>
              <w:pStyle w:val="Liststycke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A seminar in the beginning of the project where students can discuss research questions and possible ways for doing analysis.</w:t>
            </w:r>
          </w:p>
          <w:p w14:paraId="685DDE2A" w14:textId="77777777" w:rsidR="007F39BF" w:rsidRDefault="007F39BF" w:rsidP="007F39BF">
            <w:pPr>
              <w:pStyle w:val="Liststycke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More times for individual supervision</w:t>
            </w:r>
          </w:p>
          <w:p w14:paraId="7420E279" w14:textId="77777777" w:rsidR="007F39BF" w:rsidRPr="007F39BF" w:rsidRDefault="007F39BF" w:rsidP="007F39BF">
            <w:pPr>
              <w:pStyle w:val="Liststycke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Development of clearer guidelines for project and presentation of project.</w:t>
            </w:r>
          </w:p>
          <w:p w14:paraId="2C9D2768" w14:textId="77777777" w:rsidR="0084775B" w:rsidRPr="0084775B" w:rsidRDefault="0084775B" w:rsidP="0084775B">
            <w:pPr>
              <w:pStyle w:val="Liststycke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501F3A18" w14:textId="77777777" w:rsidR="00A812C9" w:rsidRPr="00A812C9" w:rsidRDefault="00A812C9" w:rsidP="00A812C9">
      <w:pPr>
        <w:ind w:left="360"/>
        <w:rPr>
          <w:lang w:val="en-US"/>
        </w:rPr>
      </w:pPr>
    </w:p>
    <w:p w14:paraId="59047C04" w14:textId="77777777" w:rsidR="00A812C9" w:rsidRPr="00A812C9" w:rsidRDefault="00A812C9" w:rsidP="00A812C9">
      <w:pPr>
        <w:ind w:left="360"/>
        <w:rPr>
          <w:lang w:val="en-US"/>
        </w:rPr>
      </w:pPr>
    </w:p>
    <w:p w14:paraId="1C16825E" w14:textId="77777777" w:rsidR="00A812C9" w:rsidRPr="00A812C9" w:rsidRDefault="00A812C9" w:rsidP="00A812C9">
      <w:pPr>
        <w:ind w:left="360"/>
        <w:rPr>
          <w:lang w:val="en-US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4657"/>
        <w:gridCol w:w="4557"/>
      </w:tblGrid>
      <w:tr w:rsidR="00A812C9" w14:paraId="6C1A2860" w14:textId="77777777" w:rsidTr="007239AB">
        <w:tc>
          <w:tcPr>
            <w:tcW w:w="4657" w:type="dxa"/>
          </w:tcPr>
          <w:p w14:paraId="26940C9E" w14:textId="77777777" w:rsidR="00A812C9" w:rsidRPr="00A812C9" w:rsidRDefault="00517D98" w:rsidP="00A812C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</w:rPr>
              <w:t>Professor/</w:t>
            </w:r>
            <w:r w:rsidR="00A812C9">
              <w:rPr>
                <w:rFonts w:asciiTheme="minorHAnsi" w:hAnsiTheme="minorHAnsi"/>
                <w:b/>
                <w:sz w:val="18"/>
              </w:rPr>
              <w:t>Lecturer:</w:t>
            </w:r>
            <w:r w:rsidR="006E5BF5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6E5BF5" w:rsidRPr="006E5BF5">
              <w:rPr>
                <w:rFonts w:asciiTheme="minorHAnsi" w:hAnsiTheme="minorHAnsi"/>
                <w:sz w:val="18"/>
              </w:rPr>
              <w:t>Marie Lindkvist</w:t>
            </w:r>
          </w:p>
        </w:tc>
        <w:tc>
          <w:tcPr>
            <w:tcW w:w="4557" w:type="dxa"/>
          </w:tcPr>
          <w:p w14:paraId="18B4D348" w14:textId="77777777" w:rsidR="00A812C9" w:rsidRPr="00A812C9" w:rsidRDefault="00A812C9" w:rsidP="00A812C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</w:rPr>
              <w:t>Date</w:t>
            </w:r>
            <w:r w:rsidRPr="00A812C9">
              <w:rPr>
                <w:rFonts w:asciiTheme="minorHAnsi" w:hAnsiTheme="minorHAnsi"/>
                <w:b/>
                <w:sz w:val="18"/>
              </w:rPr>
              <w:t>:</w:t>
            </w:r>
            <w:r w:rsidR="006E5BF5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7F39BF">
              <w:rPr>
                <w:rFonts w:asciiTheme="minorHAnsi" w:hAnsiTheme="minorHAnsi"/>
                <w:sz w:val="18"/>
              </w:rPr>
              <w:t>2019-01-25</w:t>
            </w:r>
            <w:bookmarkStart w:id="1" w:name="_GoBack"/>
            <w:bookmarkEnd w:id="1"/>
          </w:p>
        </w:tc>
      </w:tr>
    </w:tbl>
    <w:p w14:paraId="428BE60F" w14:textId="77777777" w:rsidR="00A812C9" w:rsidRDefault="00A812C9" w:rsidP="00A812C9">
      <w:pPr>
        <w:ind w:left="360"/>
      </w:pPr>
    </w:p>
    <w:p w14:paraId="0C05989B" w14:textId="77777777" w:rsidR="00693366" w:rsidRDefault="00693366" w:rsidP="00A812C9">
      <w:pPr>
        <w:ind w:left="360"/>
      </w:pPr>
    </w:p>
    <w:p w14:paraId="4DBC2CE7" w14:textId="77777777" w:rsidR="00693366" w:rsidRDefault="00693366" w:rsidP="00A812C9">
      <w:pPr>
        <w:ind w:left="360"/>
      </w:pPr>
    </w:p>
    <w:p w14:paraId="47137568" w14:textId="77777777" w:rsidR="00693366" w:rsidRDefault="00693366" w:rsidP="00A812C9">
      <w:pPr>
        <w:ind w:left="360"/>
      </w:pPr>
    </w:p>
    <w:p w14:paraId="508BE84D" w14:textId="77777777" w:rsidR="00693366" w:rsidRDefault="00693366" w:rsidP="00A812C9">
      <w:pPr>
        <w:ind w:left="360"/>
      </w:pPr>
    </w:p>
    <w:p w14:paraId="225BC3CA" w14:textId="77777777" w:rsidR="00693366" w:rsidRDefault="00693366" w:rsidP="00A812C9">
      <w:pPr>
        <w:ind w:left="360"/>
      </w:pPr>
    </w:p>
    <w:p w14:paraId="3572F2DA" w14:textId="77777777" w:rsidR="00693366" w:rsidRDefault="00693366" w:rsidP="00A812C9">
      <w:pPr>
        <w:ind w:left="360"/>
      </w:pPr>
    </w:p>
    <w:p w14:paraId="15DB6034" w14:textId="77777777" w:rsidR="00693366" w:rsidRDefault="00693366" w:rsidP="00A812C9">
      <w:pPr>
        <w:ind w:left="360"/>
      </w:pPr>
    </w:p>
    <w:p w14:paraId="1C06578D" w14:textId="77777777" w:rsidR="00693366" w:rsidRDefault="00693366" w:rsidP="00A812C9">
      <w:pPr>
        <w:ind w:left="360"/>
      </w:pPr>
    </w:p>
    <w:p w14:paraId="3A597997" w14:textId="77777777" w:rsidR="00693366" w:rsidRDefault="00693366" w:rsidP="00693366"/>
    <w:p w14:paraId="159A66A2" w14:textId="77777777" w:rsidR="00693366" w:rsidRDefault="00693366" w:rsidP="00693366"/>
    <w:p w14:paraId="5F6000FC" w14:textId="77777777" w:rsidR="00693366" w:rsidRDefault="00693366" w:rsidP="00693366">
      <w:pPr>
        <w:rPr>
          <w:b/>
          <w:sz w:val="24"/>
          <w:lang w:val="en-US"/>
        </w:rPr>
      </w:pPr>
    </w:p>
    <w:p w14:paraId="01129CDE" w14:textId="77777777" w:rsidR="00693366" w:rsidRDefault="00693366" w:rsidP="00693366">
      <w:pPr>
        <w:rPr>
          <w:b/>
          <w:sz w:val="24"/>
          <w:lang w:val="en-US"/>
        </w:rPr>
      </w:pPr>
    </w:p>
    <w:sectPr w:rsidR="00693366" w:rsidSect="00693366">
      <w:headerReference w:type="default" r:id="rId9"/>
      <w:pgSz w:w="11900" w:h="16840"/>
      <w:pgMar w:top="720" w:right="720" w:bottom="720" w:left="720" w:header="680" w:footer="709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ie Lindkvist" w:date="2019-08-14T17:45:00Z" w:initials="ML">
    <w:p w14:paraId="555BFBD0" w14:textId="77777777" w:rsidR="00F66F5E" w:rsidRDefault="00F66F5E">
      <w:pPr>
        <w:pStyle w:val="Kommentarer"/>
      </w:pPr>
      <w:r>
        <w:rPr>
          <w:rStyle w:val="Kommentarsreferen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5BFBD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73375" w14:textId="77777777" w:rsidR="00367645" w:rsidRDefault="00367645">
      <w:r>
        <w:separator/>
      </w:r>
    </w:p>
  </w:endnote>
  <w:endnote w:type="continuationSeparator" w:id="0">
    <w:p w14:paraId="3E540832" w14:textId="77777777" w:rsidR="00367645" w:rsidRDefault="0036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6566" w14:textId="77777777" w:rsidR="00367645" w:rsidRDefault="00367645">
      <w:r>
        <w:separator/>
      </w:r>
    </w:p>
  </w:footnote>
  <w:footnote w:type="continuationSeparator" w:id="0">
    <w:p w14:paraId="53612803" w14:textId="77777777" w:rsidR="00367645" w:rsidRDefault="0036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F75807" w:rsidRPr="0005538A" w14:paraId="0967F131" w14:textId="77777777" w:rsidTr="00693366">
      <w:trPr>
        <w:trHeight w:hRule="exact" w:val="1560"/>
      </w:trPr>
      <w:tc>
        <w:tcPr>
          <w:tcW w:w="1417" w:type="dxa"/>
          <w:tcMar>
            <w:left w:w="0" w:type="dxa"/>
          </w:tcMar>
        </w:tcPr>
        <w:p w14:paraId="0497895B" w14:textId="77777777" w:rsidR="00F75807" w:rsidRPr="00275AF2" w:rsidRDefault="00A067E3" w:rsidP="00F75807">
          <w:pPr>
            <w:pStyle w:val="Sidhuvud"/>
            <w:ind w:left="42"/>
            <w:rPr>
              <w:lang w:val="en-GB"/>
            </w:rPr>
          </w:pPr>
          <w:r>
            <w:rPr>
              <w:noProof/>
              <w:lang w:eastAsia="sv-SE"/>
            </w:rPr>
            <w:drawing>
              <wp:inline distT="0" distB="0" distL="0" distR="0" wp14:anchorId="28849A26" wp14:editId="021A781A">
                <wp:extent cx="716280" cy="716280"/>
                <wp:effectExtent l="0" t="0" r="7620" b="7620"/>
                <wp:docPr id="33" name="Bild 33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14:paraId="447D2B45" w14:textId="77777777" w:rsidR="00F75807" w:rsidRPr="00BD3C6F" w:rsidRDefault="00BD3C6F" w:rsidP="00F75807">
          <w:pPr>
            <w:pStyle w:val="Sidhuvud"/>
            <w:spacing w:before="60" w:line="200" w:lineRule="exact"/>
            <w:rPr>
              <w:b/>
              <w:lang w:val="en-GB"/>
            </w:rPr>
          </w:pPr>
          <w:r w:rsidRPr="00BD3C6F">
            <w:rPr>
              <w:b/>
              <w:lang w:val="en-GB"/>
            </w:rPr>
            <w:t>Umeå School of Business</w:t>
          </w:r>
          <w:r w:rsidR="006826B4">
            <w:rPr>
              <w:b/>
              <w:lang w:val="en-GB"/>
            </w:rPr>
            <w:t xml:space="preserve"> and Economics</w:t>
          </w:r>
        </w:p>
        <w:p w14:paraId="10F1CD49" w14:textId="77777777" w:rsidR="00EA022E" w:rsidRDefault="00EA022E" w:rsidP="00F75807">
          <w:pPr>
            <w:pStyle w:val="Sidhuvud"/>
            <w:spacing w:line="200" w:lineRule="exact"/>
            <w:rPr>
              <w:lang w:val="en-GB"/>
            </w:rPr>
          </w:pPr>
          <w:r>
            <w:rPr>
              <w:lang w:val="en-GB"/>
            </w:rPr>
            <w:t xml:space="preserve">Department of </w:t>
          </w:r>
          <w:r w:rsidR="00A158E2">
            <w:rPr>
              <w:lang w:val="en-GB"/>
            </w:rPr>
            <w:t>Statistics</w:t>
          </w:r>
        </w:p>
        <w:p w14:paraId="275D2D7B" w14:textId="77777777" w:rsidR="00F75807" w:rsidRPr="00275AF2" w:rsidRDefault="00F32BAD" w:rsidP="00F75807">
          <w:pPr>
            <w:pStyle w:val="Sidhuvud"/>
            <w:spacing w:line="200" w:lineRule="exact"/>
            <w:rPr>
              <w:lang w:val="en-GB"/>
            </w:rPr>
          </w:pPr>
          <w:r>
            <w:rPr>
              <w:lang w:val="en-GB"/>
            </w:rPr>
            <w:t>Course evaluation</w:t>
          </w:r>
        </w:p>
      </w:tc>
      <w:tc>
        <w:tcPr>
          <w:tcW w:w="3118" w:type="dxa"/>
          <w:tcMar>
            <w:left w:w="0" w:type="dxa"/>
          </w:tcMar>
        </w:tcPr>
        <w:p w14:paraId="3CA697DB" w14:textId="77777777" w:rsidR="00F75807" w:rsidRPr="00275AF2" w:rsidRDefault="00F75807" w:rsidP="00F32BAD">
          <w:pPr>
            <w:pStyle w:val="Sidhuvud"/>
            <w:spacing w:before="60" w:line="200" w:lineRule="exact"/>
            <w:rPr>
              <w:lang w:val="en-GB"/>
            </w:rPr>
          </w:pPr>
        </w:p>
      </w:tc>
      <w:tc>
        <w:tcPr>
          <w:tcW w:w="1147" w:type="dxa"/>
          <w:tcMar>
            <w:left w:w="0" w:type="dxa"/>
          </w:tcMar>
        </w:tcPr>
        <w:p w14:paraId="5E1C9408" w14:textId="77777777" w:rsidR="00F75807" w:rsidRPr="00275AF2" w:rsidRDefault="00F75807" w:rsidP="00F75807">
          <w:pPr>
            <w:pStyle w:val="Sidhuvud"/>
            <w:spacing w:before="60" w:line="200" w:lineRule="exact"/>
            <w:rPr>
              <w:lang w:val="en-GB"/>
            </w:rPr>
          </w:pPr>
        </w:p>
      </w:tc>
    </w:tr>
  </w:tbl>
  <w:p w14:paraId="739CA90F" w14:textId="77777777" w:rsidR="00F75807" w:rsidRPr="007239AB" w:rsidRDefault="00F75807" w:rsidP="00F75807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422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09C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C37778"/>
    <w:multiLevelType w:val="hybridMultilevel"/>
    <w:tmpl w:val="DE4CA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F600A"/>
    <w:multiLevelType w:val="hybridMultilevel"/>
    <w:tmpl w:val="62027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27A75"/>
    <w:multiLevelType w:val="hybridMultilevel"/>
    <w:tmpl w:val="318AF5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142FE"/>
    <w:multiLevelType w:val="hybridMultilevel"/>
    <w:tmpl w:val="B7C80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82BA0"/>
    <w:multiLevelType w:val="hybridMultilevel"/>
    <w:tmpl w:val="B3C64D32"/>
    <w:lvl w:ilvl="0" w:tplc="014E757C">
      <w:start w:val="2"/>
      <w:numFmt w:val="bullet"/>
      <w:lvlText w:val=""/>
      <w:lvlJc w:val="left"/>
      <w:pPr>
        <w:ind w:left="410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1A9A373F"/>
    <w:multiLevelType w:val="hybridMultilevel"/>
    <w:tmpl w:val="5F98A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3771D"/>
    <w:multiLevelType w:val="hybridMultilevel"/>
    <w:tmpl w:val="20D62CF2"/>
    <w:lvl w:ilvl="0" w:tplc="D122B144">
      <w:start w:val="2"/>
      <w:numFmt w:val="bullet"/>
      <w:lvlText w:val="-"/>
      <w:lvlJc w:val="left"/>
      <w:pPr>
        <w:ind w:left="108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C27345"/>
    <w:multiLevelType w:val="hybridMultilevel"/>
    <w:tmpl w:val="9CE237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D4F96"/>
    <w:multiLevelType w:val="hybridMultilevel"/>
    <w:tmpl w:val="130A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E4A39"/>
    <w:multiLevelType w:val="hybridMultilevel"/>
    <w:tmpl w:val="6BA6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F367B"/>
    <w:multiLevelType w:val="hybridMultilevel"/>
    <w:tmpl w:val="88A21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56B15"/>
    <w:multiLevelType w:val="hybridMultilevel"/>
    <w:tmpl w:val="809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727CC"/>
    <w:multiLevelType w:val="hybridMultilevel"/>
    <w:tmpl w:val="14C08B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8275E"/>
    <w:multiLevelType w:val="hybridMultilevel"/>
    <w:tmpl w:val="0A68A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973AE"/>
    <w:multiLevelType w:val="hybridMultilevel"/>
    <w:tmpl w:val="6178B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05C0A"/>
    <w:multiLevelType w:val="hybridMultilevel"/>
    <w:tmpl w:val="610A3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4"/>
  </w:num>
  <w:num w:numId="9">
    <w:abstractNumId w:val="15"/>
  </w:num>
  <w:num w:numId="10">
    <w:abstractNumId w:val="19"/>
  </w:num>
  <w:num w:numId="11">
    <w:abstractNumId w:val="14"/>
  </w:num>
  <w:num w:numId="12">
    <w:abstractNumId w:val="6"/>
  </w:num>
  <w:num w:numId="13">
    <w:abstractNumId w:val="13"/>
  </w:num>
  <w:num w:numId="14">
    <w:abstractNumId w:val="8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21"/>
  </w:num>
  <w:num w:numId="20">
    <w:abstractNumId w:val="11"/>
  </w:num>
  <w:num w:numId="21">
    <w:abstractNumId w:val="9"/>
  </w:num>
  <w:num w:numId="22">
    <w:abstractNumId w:val="20"/>
  </w:num>
  <w:num w:numId="23">
    <w:abstractNumId w:val="10"/>
  </w:num>
  <w:num w:numId="2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 Lindkvist">
    <w15:presenceInfo w15:providerId="AD" w15:userId="S-1-5-21-1004336348-1177238915-682003330-22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E3"/>
    <w:rsid w:val="0005538A"/>
    <w:rsid w:val="00102B62"/>
    <w:rsid w:val="001513C5"/>
    <w:rsid w:val="00162BD9"/>
    <w:rsid w:val="0017459F"/>
    <w:rsid w:val="00180C7A"/>
    <w:rsid w:val="001A5FAB"/>
    <w:rsid w:val="001D2C8F"/>
    <w:rsid w:val="00292E91"/>
    <w:rsid w:val="00297C0F"/>
    <w:rsid w:val="002F2990"/>
    <w:rsid w:val="00367645"/>
    <w:rsid w:val="003A3E3E"/>
    <w:rsid w:val="00434BD1"/>
    <w:rsid w:val="00434CC3"/>
    <w:rsid w:val="00453A8C"/>
    <w:rsid w:val="004746A8"/>
    <w:rsid w:val="00496158"/>
    <w:rsid w:val="00517D98"/>
    <w:rsid w:val="00537BCC"/>
    <w:rsid w:val="00571794"/>
    <w:rsid w:val="00676708"/>
    <w:rsid w:val="00680545"/>
    <w:rsid w:val="006826B4"/>
    <w:rsid w:val="00693366"/>
    <w:rsid w:val="006D74D8"/>
    <w:rsid w:val="006E5BF5"/>
    <w:rsid w:val="007239AB"/>
    <w:rsid w:val="00735A48"/>
    <w:rsid w:val="00737D8E"/>
    <w:rsid w:val="00794413"/>
    <w:rsid w:val="00797286"/>
    <w:rsid w:val="007F39BF"/>
    <w:rsid w:val="0084775B"/>
    <w:rsid w:val="00855AEF"/>
    <w:rsid w:val="008D77EF"/>
    <w:rsid w:val="009632D0"/>
    <w:rsid w:val="00A067E3"/>
    <w:rsid w:val="00A158E2"/>
    <w:rsid w:val="00A812C9"/>
    <w:rsid w:val="00A83C89"/>
    <w:rsid w:val="00AB0C14"/>
    <w:rsid w:val="00BD3C6F"/>
    <w:rsid w:val="00BE3EEC"/>
    <w:rsid w:val="00C12B98"/>
    <w:rsid w:val="00C328B0"/>
    <w:rsid w:val="00CD2C0E"/>
    <w:rsid w:val="00CE1F7C"/>
    <w:rsid w:val="00D9286A"/>
    <w:rsid w:val="00E12071"/>
    <w:rsid w:val="00E51499"/>
    <w:rsid w:val="00E74720"/>
    <w:rsid w:val="00E959CA"/>
    <w:rsid w:val="00EA022E"/>
    <w:rsid w:val="00F02A76"/>
    <w:rsid w:val="00F32BAD"/>
    <w:rsid w:val="00F4602D"/>
    <w:rsid w:val="00F53858"/>
    <w:rsid w:val="00F66F5E"/>
    <w:rsid w:val="00F70DBB"/>
    <w:rsid w:val="00F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12F4B5"/>
  <w15:docId w15:val="{96AE6A7C-6B0B-45B5-934C-5D1964BD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B1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0035C4"/>
    <w:pPr>
      <w:keepNext/>
      <w:spacing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0035C4"/>
    <w:pPr>
      <w:keepNext/>
      <w:spacing w:before="260" w:after="0"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0035C4"/>
    <w:pPr>
      <w:keepNext/>
      <w:spacing w:before="260" w:after="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0035C4"/>
    <w:pPr>
      <w:keepNext/>
      <w:spacing w:before="260" w:after="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0035C4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0035C4"/>
    <w:pPr>
      <w:spacing w:before="120"/>
    </w:pPr>
  </w:style>
  <w:style w:type="paragraph" w:customStyle="1" w:styleId="Tabelltext">
    <w:name w:val="Tabelltext"/>
    <w:basedOn w:val="Normal"/>
    <w:rsid w:val="000035C4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0035C4"/>
    <w:pPr>
      <w:spacing w:after="0"/>
      <w:jc w:val="both"/>
    </w:pPr>
  </w:style>
  <w:style w:type="paragraph" w:styleId="Numreradlista">
    <w:name w:val="List Number"/>
    <w:basedOn w:val="Normal"/>
    <w:rsid w:val="000035C4"/>
    <w:pPr>
      <w:numPr>
        <w:numId w:val="8"/>
      </w:numPr>
      <w:spacing w:after="0"/>
      <w:jc w:val="both"/>
    </w:pPr>
  </w:style>
  <w:style w:type="paragraph" w:styleId="Liststycke">
    <w:name w:val="List Paragraph"/>
    <w:basedOn w:val="Normal"/>
    <w:uiPriority w:val="72"/>
    <w:qFormat/>
    <w:rsid w:val="00434BD1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F66F5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66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66F5E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66F5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66F5E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k00\Desktop\ECON_templates\Grunddokument1_EN_Economics.dotx" TargetMode="Externa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Grunddokument1_EN_Economics</Template>
  <TotalTime>86</TotalTime>
  <Pages>3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Grunddokument 2</vt:lpstr>
    </vt:vector>
  </TitlesOfParts>
  <Company>Umeå universitet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creator>Mikael Lindbäck</dc:creator>
  <cp:lastModifiedBy>Marie Lindkvist</cp:lastModifiedBy>
  <cp:revision>5</cp:revision>
  <cp:lastPrinted>2014-05-13T06:39:00Z</cp:lastPrinted>
  <dcterms:created xsi:type="dcterms:W3CDTF">2019-08-14T14:29:00Z</dcterms:created>
  <dcterms:modified xsi:type="dcterms:W3CDTF">2019-08-14T15:53:00Z</dcterms:modified>
</cp:coreProperties>
</file>